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7D003A" w:rsidP="0070249F">
      <w:pPr>
        <w:framePr w:w="4283" w:h="3357" w:hSpace="851" w:wrap="around" w:vAnchor="page" w:hAnchor="page" w:x="1432" w:y="1033" w:anchorLock="1"/>
        <w:ind w:left="-142" w:firstLine="142"/>
        <w:jc w:val="center"/>
        <w:rPr>
          <w:b/>
          <w:caps/>
        </w:rPr>
      </w:pPr>
      <w:r w:rsidRPr="001A0D8F">
        <w:t xml:space="preserve"> </w:t>
      </w:r>
      <w:r w:rsidR="0086687E"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4.35pt" o:ole="">
            <v:imagedata r:id="rId9" o:title=""/>
          </v:shape>
          <o:OLEObject Type="Embed" ProgID="Word.Picture.8" ShapeID="_x0000_i1025" DrawAspect="Content" ObjectID="_1516525018" r:id="rId10"/>
        </w:object>
      </w:r>
    </w:p>
    <w:p w:rsidR="0086687E" w:rsidRPr="00B223F8" w:rsidRDefault="0086687E" w:rsidP="0070249F">
      <w:pPr>
        <w:framePr w:w="4283" w:h="3357" w:hSpace="851" w:wrap="around" w:vAnchor="page" w:hAnchor="page" w:x="1432" w:y="1033" w:anchorLock="1"/>
        <w:ind w:left="-142" w:firstLine="142"/>
        <w:jc w:val="center"/>
        <w:rPr>
          <w:b/>
          <w:caps/>
          <w:sz w:val="10"/>
          <w:szCs w:val="10"/>
        </w:rPr>
      </w:pPr>
    </w:p>
    <w:p w:rsidR="0086687E" w:rsidRPr="00B223F8" w:rsidRDefault="0086687E" w:rsidP="0070249F">
      <w:pPr>
        <w:framePr w:w="4283" w:h="3357" w:hSpace="851" w:wrap="around" w:vAnchor="page" w:hAnchor="page" w:x="1432" w:y="1033" w:anchorLock="1"/>
        <w:ind w:left="-142" w:firstLine="142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70249F">
      <w:pPr>
        <w:framePr w:w="4283" w:h="3357" w:hSpace="851" w:wrap="around" w:vAnchor="page" w:hAnchor="page" w:x="1432" w:y="1033" w:anchorLock="1"/>
        <w:ind w:left="-142" w:firstLine="142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70249F">
      <w:pPr>
        <w:framePr w:w="4283" w:h="3357" w:hSpace="851" w:wrap="around" w:vAnchor="page" w:hAnchor="page" w:x="1432" w:y="1033" w:anchorLock="1"/>
        <w:ind w:left="-142" w:firstLine="142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70249F">
      <w:pPr>
        <w:framePr w:w="4283" w:h="3357" w:hSpace="851" w:wrap="around" w:vAnchor="page" w:hAnchor="page" w:x="1432" w:y="1033" w:anchorLock="1"/>
        <w:ind w:left="-142" w:firstLine="142"/>
        <w:jc w:val="center"/>
        <w:rPr>
          <w:b/>
        </w:rPr>
      </w:pPr>
    </w:p>
    <w:p w:rsidR="0086687E" w:rsidRPr="00B223F8" w:rsidRDefault="0086687E" w:rsidP="0070249F">
      <w:pPr>
        <w:framePr w:w="4283" w:h="3357" w:hSpace="851" w:wrap="around" w:vAnchor="page" w:hAnchor="page" w:x="1432" w:y="1033" w:anchorLock="1"/>
        <w:ind w:left="-142" w:firstLine="142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70249F">
      <w:pPr>
        <w:framePr w:w="4283" w:h="3357" w:hSpace="851" w:wrap="around" w:vAnchor="page" w:hAnchor="page" w:x="1432" w:y="1033" w:anchorLock="1"/>
        <w:ind w:left="-142" w:firstLine="142"/>
        <w:jc w:val="center"/>
      </w:pPr>
    </w:p>
    <w:tbl>
      <w:tblPr>
        <w:tblW w:w="43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276"/>
      </w:tblGrid>
      <w:tr w:rsidR="0086687E" w:rsidRPr="00B223F8" w:rsidTr="007771EB">
        <w:trPr>
          <w:trHeight w:val="330"/>
        </w:trPr>
        <w:tc>
          <w:tcPr>
            <w:tcW w:w="568" w:type="dxa"/>
          </w:tcPr>
          <w:p w:rsidR="0086687E" w:rsidRPr="00B223F8" w:rsidRDefault="0086687E" w:rsidP="0070249F">
            <w:pPr>
              <w:framePr w:w="4283" w:h="3357" w:hSpace="851" w:wrap="around" w:vAnchor="page" w:hAnchor="page" w:x="1432" w:y="1033" w:anchorLock="1"/>
              <w:ind w:left="-142" w:firstLine="142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417463" w:rsidRDefault="00417463" w:rsidP="0070249F">
            <w:pPr>
              <w:framePr w:w="4283" w:h="3357" w:hSpace="851" w:wrap="around" w:vAnchor="page" w:hAnchor="page" w:x="1432" w:y="1033" w:anchorLock="1"/>
              <w:jc w:val="center"/>
            </w:pPr>
            <w:r>
              <w:t xml:space="preserve">8 февраля </w:t>
            </w:r>
            <w:r w:rsidRPr="009D5711">
              <w:t>201</w:t>
            </w:r>
            <w:r>
              <w:t>6</w:t>
            </w:r>
            <w:r w:rsidRPr="009D5711">
              <w:t xml:space="preserve"> г.</w:t>
            </w:r>
          </w:p>
        </w:tc>
        <w:tc>
          <w:tcPr>
            <w:tcW w:w="425" w:type="dxa"/>
          </w:tcPr>
          <w:p w:rsidR="0086687E" w:rsidRPr="00B223F8" w:rsidRDefault="0086687E" w:rsidP="0070249F">
            <w:pPr>
              <w:framePr w:w="4283" w:h="3357" w:hSpace="851" w:wrap="around" w:vAnchor="page" w:hAnchor="page" w:x="1432" w:y="1033" w:anchorLock="1"/>
              <w:ind w:left="-142" w:firstLine="142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7771EB" w:rsidP="0070249F">
            <w:pPr>
              <w:framePr w:w="4283" w:h="3357" w:hSpace="851" w:wrap="around" w:vAnchor="page" w:hAnchor="page" w:x="1432" w:y="1033" w:anchorLock="1"/>
              <w:ind w:left="-142" w:firstLine="142"/>
              <w:jc w:val="center"/>
            </w:pPr>
            <w:r>
              <w:t>16-</w:t>
            </w:r>
            <w:r w:rsidR="0086687E" w:rsidRPr="00B223F8">
              <w:t>РК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BF0CE7" w:rsidRPr="00B223F8" w:rsidTr="007771EB">
        <w:trPr>
          <w:trHeight w:val="641"/>
        </w:trPr>
        <w:tc>
          <w:tcPr>
            <w:tcW w:w="6096" w:type="dxa"/>
            <w:hideMark/>
          </w:tcPr>
          <w:p w:rsidR="00BF0CE7" w:rsidRPr="00B223F8" w:rsidRDefault="00BF0CE7" w:rsidP="007771EB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7D003A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7771EB">
              <w:rPr>
                <w:b/>
                <w:sz w:val="26"/>
                <w:szCs w:val="26"/>
              </w:rPr>
              <w:t xml:space="preserve">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911AC1">
              <w:rPr>
                <w:b/>
                <w:sz w:val="26"/>
                <w:szCs w:val="26"/>
              </w:rPr>
              <w:t>о</w:t>
            </w:r>
            <w:r w:rsidR="00262661">
              <w:rPr>
                <w:b/>
                <w:sz w:val="26"/>
                <w:szCs w:val="26"/>
              </w:rPr>
              <w:t>бщества с ограни</w:t>
            </w:r>
            <w:bookmarkStart w:id="0" w:name="_GoBack"/>
            <w:bookmarkEnd w:id="0"/>
            <w:r w:rsidR="00262661">
              <w:rPr>
                <w:b/>
                <w:sz w:val="26"/>
                <w:szCs w:val="26"/>
              </w:rPr>
              <w:t>ченной ответственностью</w:t>
            </w:r>
            <w:r w:rsidR="00D56871">
              <w:rPr>
                <w:b/>
                <w:sz w:val="26"/>
                <w:szCs w:val="26"/>
              </w:rPr>
              <w:t xml:space="preserve"> </w:t>
            </w:r>
            <w:r w:rsidR="00262661">
              <w:rPr>
                <w:b/>
                <w:sz w:val="26"/>
                <w:szCs w:val="26"/>
              </w:rPr>
              <w:t>«Многопрофильное предприятие коммунального хозяйства</w:t>
            </w:r>
            <w:r w:rsidR="007771EB">
              <w:rPr>
                <w:b/>
                <w:sz w:val="26"/>
                <w:szCs w:val="26"/>
              </w:rPr>
              <w:t xml:space="preserve"> </w:t>
            </w:r>
            <w:r w:rsidR="00262661">
              <w:rPr>
                <w:b/>
                <w:sz w:val="26"/>
                <w:szCs w:val="26"/>
              </w:rPr>
              <w:t>г. Боровск</w:t>
            </w:r>
            <w:r w:rsidR="00262661" w:rsidRPr="003C7E74">
              <w:rPr>
                <w:b/>
                <w:sz w:val="26"/>
                <w:szCs w:val="26"/>
              </w:rPr>
              <w:t>»</w:t>
            </w:r>
            <w:r w:rsidR="00262661" w:rsidRPr="00965385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</w:t>
            </w:r>
            <w:r w:rsidR="007771EB">
              <w:rPr>
                <w:b/>
                <w:sz w:val="26"/>
                <w:szCs w:val="26"/>
              </w:rPr>
              <w:t xml:space="preserve"> </w:t>
            </w:r>
            <w:r w:rsidR="00D91D98">
              <w:rPr>
                <w:b/>
                <w:sz w:val="26"/>
                <w:szCs w:val="26"/>
              </w:rPr>
              <w:t>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7771EB" w:rsidRPr="00B223F8" w:rsidRDefault="007771EB" w:rsidP="007771EB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7771EB">
      <w:pPr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</w:t>
      </w:r>
      <w:r w:rsidR="007771EB">
        <w:rPr>
          <w:sz w:val="26"/>
          <w:szCs w:val="26"/>
        </w:rPr>
        <w:t xml:space="preserve">                     </w:t>
      </w:r>
      <w:r w:rsidRPr="00B60FC6">
        <w:rPr>
          <w:sz w:val="26"/>
          <w:szCs w:val="26"/>
        </w:rPr>
        <w:t>«О</w:t>
      </w:r>
      <w:r w:rsidR="007771EB">
        <w:rPr>
          <w:sz w:val="26"/>
          <w:szCs w:val="26"/>
        </w:rPr>
        <w:t xml:space="preserve"> г</w:t>
      </w:r>
      <w:r w:rsidRPr="00B60FC6">
        <w:rPr>
          <w:sz w:val="26"/>
          <w:szCs w:val="26"/>
        </w:rPr>
        <w:t>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7771EB">
        <w:rPr>
          <w:sz w:val="26"/>
          <w:szCs w:val="26"/>
        </w:rPr>
        <w:t xml:space="preserve">   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РФ от 29.07.2013 № 644, от 24.12.2013 № 1220, </w:t>
      </w:r>
      <w:r w:rsidR="007771EB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от 20.02.2014 №</w:t>
      </w:r>
      <w:r w:rsidR="00D91D9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128, от 03.06.2014 № 510, от 26.06.2014 № 588, от 01.07.2014 № 603, </w:t>
      </w:r>
      <w:r w:rsidR="007771EB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r w:rsidR="007771EB">
        <w:rPr>
          <w:sz w:val="26"/>
          <w:szCs w:val="26"/>
        </w:rPr>
        <w:t xml:space="preserve">   </w:t>
      </w:r>
      <w:proofErr w:type="gramStart"/>
      <w:r w:rsidRPr="00B60FC6">
        <w:rPr>
          <w:sz w:val="26"/>
          <w:szCs w:val="26"/>
        </w:rPr>
        <w:t>от 03.12.2014 № 1305, от 13.02.2015 № 120, от 04.09.2015 № 941, от 11.09.2015 № 968</w:t>
      </w:r>
      <w:r w:rsidR="00D56871">
        <w:rPr>
          <w:sz w:val="26"/>
          <w:szCs w:val="26"/>
        </w:rPr>
        <w:t xml:space="preserve">, </w:t>
      </w:r>
      <w:r w:rsidR="007771EB">
        <w:rPr>
          <w:sz w:val="26"/>
          <w:szCs w:val="26"/>
        </w:rPr>
        <w:t xml:space="preserve">     </w:t>
      </w:r>
      <w:r w:rsidR="00D56871">
        <w:rPr>
          <w:sz w:val="26"/>
          <w:szCs w:val="26"/>
        </w:rPr>
        <w:t>от 24.12.2015 № 1419</w:t>
      </w:r>
      <w:r w:rsidRPr="00B60FC6">
        <w:rPr>
          <w:sz w:val="26"/>
          <w:szCs w:val="26"/>
        </w:rPr>
        <w:t xml:space="preserve">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7771EB">
        <w:rPr>
          <w:sz w:val="26"/>
          <w:szCs w:val="26"/>
        </w:rPr>
        <w:t xml:space="preserve">  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7771EB">
        <w:rPr>
          <w:sz w:val="26"/>
          <w:szCs w:val="26"/>
        </w:rPr>
        <w:t xml:space="preserve">  </w:t>
      </w:r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</w:t>
      </w:r>
      <w:r w:rsidR="007771EB">
        <w:rPr>
          <w:sz w:val="26"/>
          <w:szCs w:val="26"/>
        </w:rPr>
        <w:t xml:space="preserve">                   </w:t>
      </w:r>
      <w:r w:rsidRPr="00B60FC6">
        <w:rPr>
          <w:sz w:val="26"/>
          <w:szCs w:val="26"/>
        </w:rPr>
        <w:t xml:space="preserve">от 25.11.2013 № 627, от 18.02.2014 № 113, от 20.06.2014 № 362, от 09.07.2014 № 400, </w:t>
      </w:r>
      <w:r w:rsidR="007771EB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 xml:space="preserve">от 03.12.2014 № 713, от 13.03.2015 № 127, от 15.06.2015 № 316, от 05.08.2015 № 439, </w:t>
      </w:r>
      <w:r w:rsidR="007771EB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от 06.10.2015 № 565</w:t>
      </w:r>
      <w:r w:rsidR="00D91D98">
        <w:rPr>
          <w:sz w:val="26"/>
          <w:szCs w:val="26"/>
        </w:rPr>
        <w:t>, от 12.11.2015 № 634</w:t>
      </w:r>
      <w:r w:rsidR="007771EB">
        <w:rPr>
          <w:sz w:val="26"/>
          <w:szCs w:val="26"/>
        </w:rPr>
        <w:t>, от 27.01.2016 № 48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CA3634">
        <w:rPr>
          <w:sz w:val="26"/>
          <w:szCs w:val="26"/>
        </w:rPr>
        <w:t>0</w:t>
      </w:r>
      <w:r w:rsidR="008D58C2">
        <w:rPr>
          <w:sz w:val="26"/>
          <w:szCs w:val="26"/>
        </w:rPr>
        <w:t>8</w:t>
      </w:r>
      <w:r w:rsidR="00D91D98">
        <w:rPr>
          <w:sz w:val="26"/>
          <w:szCs w:val="26"/>
        </w:rPr>
        <w:t>.</w:t>
      </w:r>
      <w:r w:rsidR="00CA3634">
        <w:rPr>
          <w:sz w:val="26"/>
          <w:szCs w:val="26"/>
        </w:rPr>
        <w:t>0</w:t>
      </w:r>
      <w:r w:rsidR="008D58C2">
        <w:rPr>
          <w:sz w:val="26"/>
          <w:szCs w:val="26"/>
        </w:rPr>
        <w:t>2</w:t>
      </w:r>
      <w:r w:rsidR="00D91D98">
        <w:rPr>
          <w:sz w:val="26"/>
          <w:szCs w:val="26"/>
        </w:rPr>
        <w:t>.</w:t>
      </w:r>
      <w:r w:rsidR="007F32BA">
        <w:rPr>
          <w:sz w:val="26"/>
          <w:szCs w:val="26"/>
        </w:rPr>
        <w:t>201</w:t>
      </w:r>
      <w:r w:rsidR="00CA3634">
        <w:rPr>
          <w:sz w:val="26"/>
          <w:szCs w:val="26"/>
        </w:rPr>
        <w:t>6</w:t>
      </w:r>
      <w:r w:rsidR="007F32BA">
        <w:rPr>
          <w:sz w:val="26"/>
          <w:szCs w:val="26"/>
        </w:rPr>
        <w:t xml:space="preserve"> №</w:t>
      </w:r>
      <w:r w:rsidR="007771EB">
        <w:rPr>
          <w:sz w:val="26"/>
          <w:szCs w:val="26"/>
        </w:rPr>
        <w:t xml:space="preserve"> </w:t>
      </w:r>
      <w:r w:rsidR="0070249F">
        <w:rPr>
          <w:sz w:val="26"/>
          <w:szCs w:val="26"/>
        </w:rPr>
        <w:t>13</w:t>
      </w:r>
      <w:r w:rsidR="00BF0CE7" w:rsidRPr="00B60FC6">
        <w:rPr>
          <w:sz w:val="26"/>
          <w:szCs w:val="26"/>
        </w:rPr>
        <w:t>-РК «</w:t>
      </w:r>
      <w:r w:rsidR="00D91D98" w:rsidRPr="00D91D98">
        <w:rPr>
          <w:sz w:val="26"/>
          <w:szCs w:val="26"/>
        </w:rPr>
        <w:t xml:space="preserve">Об утверждении производственной программы в сфере водоотведения для </w:t>
      </w:r>
      <w:r w:rsidR="00911AC1">
        <w:rPr>
          <w:sz w:val="26"/>
          <w:szCs w:val="26"/>
        </w:rPr>
        <w:t>о</w:t>
      </w:r>
      <w:r w:rsidR="00CA3634" w:rsidRPr="00CA3634">
        <w:rPr>
          <w:sz w:val="26"/>
          <w:szCs w:val="26"/>
        </w:rPr>
        <w:t>бщества с</w:t>
      </w:r>
      <w:proofErr w:type="gramEnd"/>
      <w:r w:rsidR="00CA3634" w:rsidRPr="00CA3634">
        <w:rPr>
          <w:sz w:val="26"/>
          <w:szCs w:val="26"/>
        </w:rPr>
        <w:t xml:space="preserve"> ограниченной ответственностью «Многопрофильное предприятие коммунального хозяйства г. Боровск» </w:t>
      </w:r>
      <w:r w:rsidR="00D91D98" w:rsidRPr="00CA3634">
        <w:rPr>
          <w:sz w:val="26"/>
          <w:szCs w:val="26"/>
        </w:rPr>
        <w:t xml:space="preserve"> на 2016 год</w:t>
      </w:r>
      <w:r w:rsidR="00BF0CE7" w:rsidRPr="00CA3634">
        <w:rPr>
          <w:sz w:val="26"/>
          <w:szCs w:val="26"/>
        </w:rPr>
        <w:t>»</w:t>
      </w:r>
      <w:r w:rsidR="00BF0CE7" w:rsidRPr="00B60FC6">
        <w:rPr>
          <w:sz w:val="26"/>
          <w:szCs w:val="26"/>
        </w:rPr>
        <w:t xml:space="preserve">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</w:t>
      </w:r>
      <w:r w:rsidR="0070249F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от</w:t>
      </w:r>
      <w:r w:rsidR="0070249F">
        <w:rPr>
          <w:sz w:val="26"/>
          <w:szCs w:val="26"/>
        </w:rPr>
        <w:t xml:space="preserve"> </w:t>
      </w:r>
      <w:r w:rsidR="008062FB">
        <w:rPr>
          <w:sz w:val="26"/>
          <w:szCs w:val="26"/>
        </w:rPr>
        <w:t>08</w:t>
      </w:r>
      <w:r w:rsidR="00B4284B">
        <w:rPr>
          <w:sz w:val="26"/>
          <w:szCs w:val="26"/>
        </w:rPr>
        <w:t>.</w:t>
      </w:r>
      <w:r w:rsidR="008062FB">
        <w:rPr>
          <w:sz w:val="26"/>
          <w:szCs w:val="26"/>
        </w:rPr>
        <w:t>0</w:t>
      </w:r>
      <w:r w:rsidR="00B4284B">
        <w:rPr>
          <w:sz w:val="26"/>
          <w:szCs w:val="26"/>
        </w:rPr>
        <w:t>2.201</w:t>
      </w:r>
      <w:r w:rsidR="008062FB">
        <w:rPr>
          <w:sz w:val="26"/>
          <w:szCs w:val="26"/>
        </w:rPr>
        <w:t>6</w:t>
      </w:r>
      <w:r w:rsidR="0070249F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7771EB">
      <w:pPr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</w:t>
      </w:r>
      <w:r w:rsidRPr="00290B65">
        <w:rPr>
          <w:rFonts w:eastAsia="Calibri"/>
          <w:sz w:val="26"/>
          <w:szCs w:val="26"/>
          <w:lang w:eastAsia="en-US"/>
        </w:rPr>
        <w:t xml:space="preserve">с </w:t>
      </w:r>
      <w:r w:rsidR="00290B65" w:rsidRPr="00290B65">
        <w:rPr>
          <w:sz w:val="26"/>
          <w:szCs w:val="26"/>
        </w:rPr>
        <w:t>24 февраля</w:t>
      </w:r>
      <w:r w:rsidRPr="00290B65">
        <w:rPr>
          <w:sz w:val="26"/>
          <w:szCs w:val="26"/>
        </w:rPr>
        <w:t xml:space="preserve"> 2016 года </w:t>
      </w:r>
      <w:r w:rsidRPr="00B223F8">
        <w:rPr>
          <w:sz w:val="26"/>
          <w:szCs w:val="26"/>
        </w:rPr>
        <w:t xml:space="preserve">тарифы </w:t>
      </w:r>
      <w:r w:rsidR="007D003A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9C69E6">
        <w:rPr>
          <w:sz w:val="26"/>
          <w:szCs w:val="26"/>
        </w:rPr>
        <w:t>применяющего</w:t>
      </w:r>
      <w:r w:rsidR="007D003A">
        <w:rPr>
          <w:sz w:val="26"/>
          <w:szCs w:val="26"/>
        </w:rPr>
        <w:t xml:space="preserve">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911AC1">
        <w:rPr>
          <w:sz w:val="26"/>
          <w:szCs w:val="26"/>
        </w:rPr>
        <w:t>о</w:t>
      </w:r>
      <w:r w:rsidR="00CA3634" w:rsidRPr="00CA3634">
        <w:rPr>
          <w:sz w:val="26"/>
          <w:szCs w:val="26"/>
        </w:rPr>
        <w:t>бщества с ограниченной ответственностью «Многопрофильное предприятие коммунального хозяйства</w:t>
      </w:r>
      <w:r w:rsidR="00CA3634">
        <w:rPr>
          <w:sz w:val="26"/>
          <w:szCs w:val="26"/>
        </w:rPr>
        <w:t xml:space="preserve"> </w:t>
      </w:r>
      <w:r w:rsidR="00CA3634" w:rsidRPr="00CA3634">
        <w:rPr>
          <w:sz w:val="26"/>
          <w:szCs w:val="26"/>
        </w:rPr>
        <w:t>г. Боровск»</w:t>
      </w:r>
      <w:r w:rsidR="00B60FC6" w:rsidRPr="00CA3634">
        <w:rPr>
          <w:sz w:val="26"/>
          <w:szCs w:val="26"/>
        </w:rPr>
        <w:t>,</w:t>
      </w:r>
      <w:r w:rsidR="0070249F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1535ED">
        <w:rPr>
          <w:sz w:val="26"/>
          <w:szCs w:val="26"/>
        </w:rPr>
        <w:t xml:space="preserve"> год</w:t>
      </w:r>
      <w:r w:rsidRPr="00B223F8">
        <w:rPr>
          <w:sz w:val="26"/>
          <w:szCs w:val="26"/>
        </w:rPr>
        <w:t xml:space="preserve"> с календарной разбивкой 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7E14AA" w:rsidRPr="00A74356" w:rsidRDefault="007E14AA" w:rsidP="007771EB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A74356">
        <w:rPr>
          <w:sz w:val="26"/>
          <w:szCs w:val="26"/>
        </w:rPr>
        <w:t xml:space="preserve">2. Настоящий приказ вступает в силу </w:t>
      </w:r>
      <w:r w:rsidR="0070249F">
        <w:rPr>
          <w:sz w:val="26"/>
          <w:szCs w:val="26"/>
        </w:rPr>
        <w:t xml:space="preserve">с </w:t>
      </w:r>
      <w:r w:rsidR="00C44BF8">
        <w:rPr>
          <w:sz w:val="26"/>
          <w:szCs w:val="26"/>
        </w:rPr>
        <w:t>24 февраля 2016 года</w:t>
      </w:r>
      <w:r w:rsidRPr="00A74356">
        <w:rPr>
          <w:sz w:val="26"/>
          <w:szCs w:val="26"/>
        </w:rPr>
        <w:t>.</w:t>
      </w:r>
    </w:p>
    <w:p w:rsidR="001535ED" w:rsidRDefault="001535ED" w:rsidP="007771EB">
      <w:pPr>
        <w:tabs>
          <w:tab w:val="right" w:pos="10206"/>
        </w:tabs>
        <w:ind w:firstLine="709"/>
        <w:jc w:val="both"/>
        <w:rPr>
          <w:b/>
          <w:bCs/>
          <w:sz w:val="26"/>
          <w:szCs w:val="26"/>
        </w:rPr>
      </w:pPr>
    </w:p>
    <w:p w:rsidR="007E14AA" w:rsidRDefault="007E14AA" w:rsidP="007771EB">
      <w:pPr>
        <w:tabs>
          <w:tab w:val="right" w:pos="10206"/>
        </w:tabs>
        <w:ind w:firstLine="709"/>
        <w:jc w:val="both"/>
        <w:rPr>
          <w:b/>
          <w:bCs/>
          <w:sz w:val="26"/>
          <w:szCs w:val="26"/>
        </w:rPr>
      </w:pPr>
    </w:p>
    <w:p w:rsidR="0070249F" w:rsidRDefault="0070249F" w:rsidP="007771EB">
      <w:pPr>
        <w:tabs>
          <w:tab w:val="right" w:pos="10206"/>
        </w:tabs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1535ED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70249F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64346F">
        <w:rPr>
          <w:sz w:val="26"/>
          <w:szCs w:val="26"/>
        </w:rPr>
        <w:t>08.02.2016</w:t>
      </w:r>
      <w:r w:rsidRPr="00B223F8">
        <w:rPr>
          <w:sz w:val="26"/>
          <w:szCs w:val="26"/>
        </w:rPr>
        <w:t xml:space="preserve"> № </w:t>
      </w:r>
      <w:r w:rsidR="0070249F">
        <w:rPr>
          <w:sz w:val="26"/>
          <w:szCs w:val="26"/>
        </w:rPr>
        <w:t>16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70249F" w:rsidRDefault="001A0D8F" w:rsidP="00BF0CE7">
      <w:pPr>
        <w:jc w:val="center"/>
        <w:rPr>
          <w:b/>
          <w:sz w:val="26"/>
          <w:szCs w:val="26"/>
        </w:rPr>
      </w:pPr>
      <w:r w:rsidRPr="00E86D5B">
        <w:rPr>
          <w:b/>
          <w:sz w:val="26"/>
          <w:szCs w:val="26"/>
        </w:rPr>
        <w:t>Т</w:t>
      </w:r>
      <w:r w:rsidR="005B7617" w:rsidRPr="00E86D5B">
        <w:rPr>
          <w:b/>
          <w:sz w:val="26"/>
          <w:szCs w:val="26"/>
        </w:rPr>
        <w:t xml:space="preserve">арифы </w:t>
      </w:r>
      <w:r w:rsidR="007D003A" w:rsidRPr="00E86D5B">
        <w:rPr>
          <w:b/>
          <w:sz w:val="26"/>
          <w:szCs w:val="26"/>
        </w:rPr>
        <w:t>на водоотведение</w:t>
      </w:r>
    </w:p>
    <w:p w:rsidR="0070249F" w:rsidRDefault="00BF0CE7" w:rsidP="00BF0CE7">
      <w:pPr>
        <w:jc w:val="center"/>
        <w:rPr>
          <w:b/>
          <w:sz w:val="26"/>
          <w:szCs w:val="26"/>
        </w:rPr>
      </w:pPr>
      <w:r w:rsidRPr="00E86D5B">
        <w:rPr>
          <w:b/>
          <w:sz w:val="26"/>
          <w:szCs w:val="26"/>
        </w:rPr>
        <w:t xml:space="preserve">для </w:t>
      </w:r>
      <w:r w:rsidR="00911AC1">
        <w:rPr>
          <w:b/>
          <w:sz w:val="26"/>
          <w:szCs w:val="26"/>
        </w:rPr>
        <w:t>о</w:t>
      </w:r>
      <w:r w:rsidR="00E86D5B" w:rsidRPr="00E86D5B">
        <w:rPr>
          <w:b/>
          <w:sz w:val="26"/>
          <w:szCs w:val="26"/>
        </w:rPr>
        <w:t>бщества с ограниченной ответственностью</w:t>
      </w:r>
    </w:p>
    <w:p w:rsidR="0070249F" w:rsidRDefault="00E86D5B" w:rsidP="00BF0CE7">
      <w:pPr>
        <w:jc w:val="center"/>
        <w:rPr>
          <w:b/>
          <w:sz w:val="26"/>
          <w:szCs w:val="26"/>
        </w:rPr>
      </w:pPr>
      <w:r w:rsidRPr="00E86D5B">
        <w:rPr>
          <w:b/>
          <w:sz w:val="26"/>
          <w:szCs w:val="26"/>
        </w:rPr>
        <w:t>«Многопрофильное предприятие коммунального хозяйства г. Боровск»</w:t>
      </w:r>
    </w:p>
    <w:p w:rsidR="00BF0CE7" w:rsidRPr="00E86D5B" w:rsidRDefault="00D91D98" w:rsidP="00BF0CE7">
      <w:pPr>
        <w:jc w:val="center"/>
        <w:rPr>
          <w:b/>
          <w:spacing w:val="7"/>
          <w:sz w:val="26"/>
          <w:szCs w:val="26"/>
        </w:rPr>
      </w:pPr>
      <w:r w:rsidRPr="00E86D5B">
        <w:rPr>
          <w:b/>
          <w:spacing w:val="7"/>
          <w:sz w:val="26"/>
          <w:szCs w:val="26"/>
        </w:rPr>
        <w:t>на 2016 год</w:t>
      </w:r>
    </w:p>
    <w:p w:rsidR="00BF0CE7" w:rsidRPr="00E86D5B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992"/>
        <w:gridCol w:w="2977"/>
        <w:gridCol w:w="2976"/>
      </w:tblGrid>
      <w:tr w:rsidR="00624DB8" w:rsidRPr="0070249F" w:rsidTr="00CF5E30">
        <w:trPr>
          <w:cantSplit/>
          <w:trHeight w:val="280"/>
          <w:tblHeader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24DB8" w:rsidRPr="0070249F" w:rsidRDefault="00624DB8" w:rsidP="00702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0249F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DB8" w:rsidRPr="0070249F" w:rsidRDefault="00535AA0" w:rsidP="00702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0249F">
              <w:rPr>
                <w:bCs/>
                <w:spacing w:val="-7"/>
              </w:rPr>
              <w:t>Ед. изм.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24DB8" w:rsidRPr="0070249F" w:rsidRDefault="00624DB8" w:rsidP="0070249F">
            <w:pPr>
              <w:jc w:val="center"/>
            </w:pPr>
            <w:r w:rsidRPr="0070249F">
              <w:t>Период действия тарифов</w:t>
            </w:r>
          </w:p>
        </w:tc>
      </w:tr>
      <w:tr w:rsidR="00CF5E30" w:rsidRPr="0070249F" w:rsidTr="00CF5E30">
        <w:trPr>
          <w:cantSplit/>
          <w:trHeight w:val="411"/>
          <w:tblHeader/>
          <w:jc w:val="center"/>
        </w:trPr>
        <w:tc>
          <w:tcPr>
            <w:tcW w:w="3369" w:type="dxa"/>
            <w:vMerge/>
            <w:shd w:val="clear" w:color="auto" w:fill="auto"/>
          </w:tcPr>
          <w:p w:rsidR="001535ED" w:rsidRPr="0070249F" w:rsidRDefault="001535ED" w:rsidP="00702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5ED" w:rsidRPr="0070249F" w:rsidRDefault="001535ED" w:rsidP="00702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290B65" w:rsidP="0070249F">
            <w:pPr>
              <w:jc w:val="center"/>
            </w:pPr>
            <w:r w:rsidRPr="0070249F">
              <w:t>с 24</w:t>
            </w:r>
            <w:r w:rsidR="001535ED" w:rsidRPr="0070249F">
              <w:t>.0</w:t>
            </w:r>
            <w:r w:rsidRPr="0070249F">
              <w:t>2</w:t>
            </w:r>
            <w:r w:rsidR="001535ED" w:rsidRPr="0070249F">
              <w:t>.2016 по 30.06.2016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с 01.07.2016 по 31.12.2016</w:t>
            </w:r>
          </w:p>
        </w:tc>
      </w:tr>
      <w:tr w:rsidR="00624DB8" w:rsidRPr="0070249F" w:rsidTr="00CF5E30">
        <w:trPr>
          <w:jc w:val="center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24DB8" w:rsidRPr="0070249F" w:rsidRDefault="00624DB8" w:rsidP="00702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0249F">
              <w:t>Тарифы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r w:rsidRPr="0070249F">
              <w:t>Питьевая вода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proofErr w:type="spellStart"/>
            <w:r w:rsidRPr="0070249F">
              <w:rPr>
                <w:lang w:val="en-US"/>
              </w:rPr>
              <w:t>Техническая</w:t>
            </w:r>
            <w:proofErr w:type="spellEnd"/>
            <w:r w:rsidRPr="0070249F">
              <w:rPr>
                <w:lang w:val="en-US"/>
              </w:rPr>
              <w:t xml:space="preserve"> </w:t>
            </w:r>
            <w:proofErr w:type="spellStart"/>
            <w:r w:rsidRPr="0070249F">
              <w:rPr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r w:rsidRPr="0070249F"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r w:rsidRPr="0070249F"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0B0DBC" w:rsidP="0070249F">
            <w:pPr>
              <w:jc w:val="center"/>
            </w:pPr>
            <w:r w:rsidRPr="0070249F">
              <w:t>20,96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611969" w:rsidP="0070249F">
            <w:pPr>
              <w:jc w:val="center"/>
            </w:pPr>
            <w:r w:rsidRPr="0070249F">
              <w:t>21,87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r w:rsidRPr="0070249F"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  <w:tr w:rsidR="00624DB8" w:rsidRPr="0070249F" w:rsidTr="00CF5E30">
        <w:trPr>
          <w:jc w:val="center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24DB8" w:rsidRPr="0070249F" w:rsidRDefault="00624DB8" w:rsidP="00702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0249F">
              <w:t>Тарифы для населения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r w:rsidRPr="0070249F">
              <w:t>Питьевая вода (</w:t>
            </w:r>
            <w:proofErr w:type="spellStart"/>
            <w:r w:rsidRPr="0070249F">
              <w:t>питьевоеводоснабжение</w:t>
            </w:r>
            <w:proofErr w:type="spellEnd"/>
            <w:r w:rsidRPr="0070249F"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proofErr w:type="spellStart"/>
            <w:r w:rsidRPr="0070249F">
              <w:rPr>
                <w:lang w:val="en-US"/>
              </w:rPr>
              <w:t>Техническая</w:t>
            </w:r>
            <w:proofErr w:type="spellEnd"/>
            <w:r w:rsidRPr="0070249F">
              <w:rPr>
                <w:lang w:val="en-US"/>
              </w:rPr>
              <w:t xml:space="preserve"> </w:t>
            </w:r>
            <w:proofErr w:type="spellStart"/>
            <w:r w:rsidRPr="0070249F">
              <w:rPr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r w:rsidRPr="0070249F"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r w:rsidRPr="0070249F"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0B0DBC" w:rsidP="0070249F">
            <w:pPr>
              <w:jc w:val="center"/>
            </w:pPr>
            <w:r w:rsidRPr="0070249F">
              <w:t>20,96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611969" w:rsidP="0070249F">
            <w:pPr>
              <w:jc w:val="center"/>
            </w:pPr>
            <w:r w:rsidRPr="0070249F">
              <w:t>21,87</w:t>
            </w:r>
          </w:p>
        </w:tc>
      </w:tr>
      <w:tr w:rsidR="00CF5E30" w:rsidRPr="0070249F" w:rsidTr="00CF5E3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535ED" w:rsidRPr="0070249F" w:rsidRDefault="001535ED" w:rsidP="0070249F">
            <w:pPr>
              <w:rPr>
                <w:lang w:val="en-US"/>
              </w:rPr>
            </w:pPr>
            <w:r w:rsidRPr="0070249F"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руб./м</w:t>
            </w:r>
            <w:r w:rsidRPr="0070249F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35ED" w:rsidRPr="0070249F" w:rsidRDefault="001535ED" w:rsidP="0070249F">
            <w:pPr>
              <w:jc w:val="center"/>
            </w:pPr>
            <w:r w:rsidRPr="0070249F">
              <w:t>-</w:t>
            </w:r>
          </w:p>
        </w:tc>
      </w:tr>
    </w:tbl>
    <w:p w:rsidR="00BF0CE7" w:rsidRPr="005D4365" w:rsidRDefault="00BF0CE7" w:rsidP="00CF5E30">
      <w:pPr>
        <w:jc w:val="center"/>
        <w:rPr>
          <w:b/>
          <w:spacing w:val="7"/>
          <w:sz w:val="22"/>
          <w:szCs w:val="22"/>
        </w:rPr>
      </w:pPr>
    </w:p>
    <w:sectPr w:rsidR="00BF0CE7" w:rsidRPr="005D4365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98" w:rsidRDefault="006C3598" w:rsidP="00AF6369">
      <w:r>
        <w:separator/>
      </w:r>
    </w:p>
  </w:endnote>
  <w:endnote w:type="continuationSeparator" w:id="0">
    <w:p w:rsidR="006C3598" w:rsidRDefault="006C359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98" w:rsidRDefault="006C3598" w:rsidP="00AF6369">
      <w:r>
        <w:separator/>
      </w:r>
    </w:p>
  </w:footnote>
  <w:footnote w:type="continuationSeparator" w:id="0">
    <w:p w:rsidR="006C3598" w:rsidRDefault="006C3598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A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570C3"/>
    <w:rsid w:val="00063F8F"/>
    <w:rsid w:val="000670B1"/>
    <w:rsid w:val="000726FC"/>
    <w:rsid w:val="00074868"/>
    <w:rsid w:val="00075C7C"/>
    <w:rsid w:val="00076823"/>
    <w:rsid w:val="00077B35"/>
    <w:rsid w:val="00084AB3"/>
    <w:rsid w:val="000872DE"/>
    <w:rsid w:val="00094E44"/>
    <w:rsid w:val="00097102"/>
    <w:rsid w:val="00097926"/>
    <w:rsid w:val="000B0B38"/>
    <w:rsid w:val="000B0DBC"/>
    <w:rsid w:val="000B1CAA"/>
    <w:rsid w:val="000B1E50"/>
    <w:rsid w:val="000B418B"/>
    <w:rsid w:val="000B7022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0973"/>
    <w:rsid w:val="00105ADE"/>
    <w:rsid w:val="00106746"/>
    <w:rsid w:val="00107D79"/>
    <w:rsid w:val="00112DA4"/>
    <w:rsid w:val="001138AE"/>
    <w:rsid w:val="00116F9B"/>
    <w:rsid w:val="00136AE9"/>
    <w:rsid w:val="00140130"/>
    <w:rsid w:val="0014055F"/>
    <w:rsid w:val="00141538"/>
    <w:rsid w:val="00143C2C"/>
    <w:rsid w:val="0015233B"/>
    <w:rsid w:val="001535ED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5409"/>
    <w:rsid w:val="0017662B"/>
    <w:rsid w:val="00181869"/>
    <w:rsid w:val="00181DF9"/>
    <w:rsid w:val="0019207C"/>
    <w:rsid w:val="001A0D8F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0CE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F68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661"/>
    <w:rsid w:val="00262FB3"/>
    <w:rsid w:val="002631B4"/>
    <w:rsid w:val="00273A68"/>
    <w:rsid w:val="00283EBB"/>
    <w:rsid w:val="00284882"/>
    <w:rsid w:val="00285B2E"/>
    <w:rsid w:val="00286DB0"/>
    <w:rsid w:val="00290648"/>
    <w:rsid w:val="00290B65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8141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17463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17F4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47DFA"/>
    <w:rsid w:val="0055585F"/>
    <w:rsid w:val="005620A9"/>
    <w:rsid w:val="00562FB1"/>
    <w:rsid w:val="00563E50"/>
    <w:rsid w:val="005648AA"/>
    <w:rsid w:val="00573E41"/>
    <w:rsid w:val="00575A15"/>
    <w:rsid w:val="005856A4"/>
    <w:rsid w:val="00586151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1969"/>
    <w:rsid w:val="006148B3"/>
    <w:rsid w:val="00614DA2"/>
    <w:rsid w:val="00616499"/>
    <w:rsid w:val="006169DA"/>
    <w:rsid w:val="0062070A"/>
    <w:rsid w:val="00624DB8"/>
    <w:rsid w:val="00641163"/>
    <w:rsid w:val="0064292F"/>
    <w:rsid w:val="0064346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3598"/>
    <w:rsid w:val="006C6AD9"/>
    <w:rsid w:val="006C7C16"/>
    <w:rsid w:val="006D1802"/>
    <w:rsid w:val="006D4C3E"/>
    <w:rsid w:val="006D6CA8"/>
    <w:rsid w:val="006E2645"/>
    <w:rsid w:val="00700A5E"/>
    <w:rsid w:val="00700C32"/>
    <w:rsid w:val="0070249F"/>
    <w:rsid w:val="007133EF"/>
    <w:rsid w:val="00717750"/>
    <w:rsid w:val="0071780C"/>
    <w:rsid w:val="00733006"/>
    <w:rsid w:val="007349AD"/>
    <w:rsid w:val="00746717"/>
    <w:rsid w:val="007473E1"/>
    <w:rsid w:val="00750A4C"/>
    <w:rsid w:val="007771EB"/>
    <w:rsid w:val="00780ABF"/>
    <w:rsid w:val="0078304D"/>
    <w:rsid w:val="007836A5"/>
    <w:rsid w:val="007866E0"/>
    <w:rsid w:val="007A3BA7"/>
    <w:rsid w:val="007A54A3"/>
    <w:rsid w:val="007C0B59"/>
    <w:rsid w:val="007C45CC"/>
    <w:rsid w:val="007D003A"/>
    <w:rsid w:val="007D0113"/>
    <w:rsid w:val="007D0E1C"/>
    <w:rsid w:val="007D5BCD"/>
    <w:rsid w:val="007E14AA"/>
    <w:rsid w:val="007E22DF"/>
    <w:rsid w:val="007E7AC2"/>
    <w:rsid w:val="007F32BA"/>
    <w:rsid w:val="0080150F"/>
    <w:rsid w:val="008062FB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D58C2"/>
    <w:rsid w:val="008E21C7"/>
    <w:rsid w:val="008F2502"/>
    <w:rsid w:val="008F7DE9"/>
    <w:rsid w:val="009029D3"/>
    <w:rsid w:val="00911AC1"/>
    <w:rsid w:val="00926966"/>
    <w:rsid w:val="00930857"/>
    <w:rsid w:val="00930A24"/>
    <w:rsid w:val="009369B8"/>
    <w:rsid w:val="0093714D"/>
    <w:rsid w:val="009621A6"/>
    <w:rsid w:val="00965A11"/>
    <w:rsid w:val="00975713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C69E6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26A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D22B3"/>
    <w:rsid w:val="00AE4A8E"/>
    <w:rsid w:val="00AF4F80"/>
    <w:rsid w:val="00AF6369"/>
    <w:rsid w:val="00B0041A"/>
    <w:rsid w:val="00B04CBC"/>
    <w:rsid w:val="00B1461C"/>
    <w:rsid w:val="00B161E9"/>
    <w:rsid w:val="00B166C2"/>
    <w:rsid w:val="00B166CD"/>
    <w:rsid w:val="00B167C4"/>
    <w:rsid w:val="00B22336"/>
    <w:rsid w:val="00B223F8"/>
    <w:rsid w:val="00B247D5"/>
    <w:rsid w:val="00B31C32"/>
    <w:rsid w:val="00B374A9"/>
    <w:rsid w:val="00B375EC"/>
    <w:rsid w:val="00B4284B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D50DD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4BF8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3634"/>
    <w:rsid w:val="00CA78A1"/>
    <w:rsid w:val="00CA7ADA"/>
    <w:rsid w:val="00CB1288"/>
    <w:rsid w:val="00CB58CA"/>
    <w:rsid w:val="00CC13E7"/>
    <w:rsid w:val="00CC2AC4"/>
    <w:rsid w:val="00CC6009"/>
    <w:rsid w:val="00CD087B"/>
    <w:rsid w:val="00CF5E30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56871"/>
    <w:rsid w:val="00D61F0C"/>
    <w:rsid w:val="00D626E8"/>
    <w:rsid w:val="00D64F95"/>
    <w:rsid w:val="00D66032"/>
    <w:rsid w:val="00D71972"/>
    <w:rsid w:val="00D76967"/>
    <w:rsid w:val="00D83871"/>
    <w:rsid w:val="00D84BED"/>
    <w:rsid w:val="00D909BA"/>
    <w:rsid w:val="00D90E69"/>
    <w:rsid w:val="00D91D98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15E8"/>
    <w:rsid w:val="00DF5C8D"/>
    <w:rsid w:val="00E04298"/>
    <w:rsid w:val="00E04346"/>
    <w:rsid w:val="00E05301"/>
    <w:rsid w:val="00E10385"/>
    <w:rsid w:val="00E1255F"/>
    <w:rsid w:val="00E274B4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86D5B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E6533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67DE1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657C-4965-43B8-ACEE-8C5F2A7B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129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38</cp:revision>
  <cp:lastPrinted>2015-10-29T12:17:00Z</cp:lastPrinted>
  <dcterms:created xsi:type="dcterms:W3CDTF">2015-12-03T12:24:00Z</dcterms:created>
  <dcterms:modified xsi:type="dcterms:W3CDTF">2016-02-09T09:10:00Z</dcterms:modified>
</cp:coreProperties>
</file>